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89" w:rsidRDefault="00B83389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B83389" w:rsidRDefault="00B83389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</w:t>
      </w:r>
    </w:p>
    <w:p w:rsidR="00B83389" w:rsidRDefault="00B83389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Komisarza Wyborczego w Wałbrzychu II</w:t>
      </w:r>
    </w:p>
    <w:p w:rsidR="00B83389" w:rsidRDefault="00B83389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24 września 2018 r.</w:t>
      </w:r>
    </w:p>
    <w:p w:rsidR="00B83389" w:rsidRDefault="00B83389">
      <w:pPr>
        <w:spacing w:line="312" w:lineRule="auto"/>
      </w:pPr>
    </w:p>
    <w:p w:rsidR="00B83389" w:rsidRDefault="00B83389">
      <w:pPr>
        <w:spacing w:line="312" w:lineRule="auto"/>
        <w:jc w:val="both"/>
      </w:pPr>
      <w:r>
        <w:t>Na podstawie art. 182 § 8 ustawy z dnia 5 stycznia 2011 r. – Kodeks wyborczy (Dz. U. z 2018 r. poz. 754, 1000 i 1349), w celu powołania w mieście Piława Górna obwodowych komisji wyborczych         w wyborach organów jednostek samorządu terytorialnego zarządzonych na dzień 21 października 2018 r., Komisarz Wyborczy w Wałbrzychu II informuje, co następuje:</w:t>
      </w:r>
    </w:p>
    <w:p w:rsidR="00B83389" w:rsidRDefault="00B83389">
      <w:pPr>
        <w:spacing w:line="312" w:lineRule="auto"/>
        <w:jc w:val="both"/>
      </w:pPr>
    </w:p>
    <w:p w:rsidR="00B83389" w:rsidRDefault="00B83389">
      <w:pPr>
        <w:widowControl w:val="0"/>
        <w:spacing w:before="120" w:line="312" w:lineRule="auto"/>
        <w:jc w:val="center"/>
      </w:pPr>
      <w:bookmarkStart w:id="0" w:name="__DdeLink__1647_2936056817"/>
      <w:bookmarkEnd w:id="0"/>
      <w:r>
        <w:t>§ 1.</w:t>
      </w:r>
    </w:p>
    <w:p w:rsidR="00B83389" w:rsidRDefault="00B83389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Pełnomocnicy wyborczy komitetów wyborczych mogą dokonać dodatkowych zgłoszeń kandydatów do dnia 26.09.2018 r. do godz. 14.00</w:t>
      </w:r>
      <w:bookmarkStart w:id="1" w:name="_GoBack"/>
      <w:bookmarkEnd w:id="1"/>
      <w:r>
        <w:rPr>
          <w:sz w:val="24"/>
          <w:szCs w:val="24"/>
        </w:rPr>
        <w:t xml:space="preserve"> w siedzibie </w:t>
      </w:r>
      <w:r>
        <w:rPr>
          <w:b/>
          <w:bCs/>
          <w:sz w:val="24"/>
          <w:szCs w:val="24"/>
        </w:rPr>
        <w:t>Urzędu Miasta w Piławie Górnej</w:t>
      </w:r>
      <w:r>
        <w:rPr>
          <w:sz w:val="24"/>
          <w:szCs w:val="24"/>
        </w:rPr>
        <w:t xml:space="preserve"> do niżej wymienionych komisji wyborczych:</w:t>
      </w:r>
    </w:p>
    <w:p w:rsidR="00B83389" w:rsidRDefault="00B83389">
      <w:pPr>
        <w:pStyle w:val="BodyTextIndent2"/>
        <w:spacing w:line="312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ds. przeprowadzenia głosowania w obwodzie </w:t>
      </w:r>
    </w:p>
    <w:p w:rsidR="00B83389" w:rsidRDefault="00B83389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1, w liczbie 4,  </w:t>
      </w:r>
    </w:p>
    <w:p w:rsidR="00B83389" w:rsidRDefault="00B83389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2, w liczbie 4,  </w:t>
      </w:r>
    </w:p>
    <w:p w:rsidR="00B83389" w:rsidRDefault="00B83389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Nr 3, w liczbie 5,  </w:t>
      </w:r>
    </w:p>
    <w:p w:rsidR="00B83389" w:rsidRDefault="00B83389">
      <w:pPr>
        <w:pStyle w:val="BodyTextIndent2"/>
        <w:spacing w:line="312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ds. ustalenia wyników głosowania w obwodzie </w:t>
      </w:r>
    </w:p>
    <w:p w:rsidR="00B83389" w:rsidRDefault="00B83389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1, w liczbie 5,</w:t>
      </w:r>
    </w:p>
    <w:p w:rsidR="00B83389" w:rsidRDefault="00B83389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2, w liczbie 5,</w:t>
      </w:r>
    </w:p>
    <w:p w:rsidR="00B83389" w:rsidRDefault="00B83389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Nr 3, w liczbie 5,</w:t>
      </w:r>
    </w:p>
    <w:p w:rsidR="00B83389" w:rsidRDefault="00B83389">
      <w:pPr>
        <w:widowControl w:val="0"/>
        <w:spacing w:before="120" w:line="312" w:lineRule="auto"/>
        <w:jc w:val="center"/>
      </w:pPr>
      <w:r>
        <w:t>§ 2.</w:t>
      </w:r>
    </w:p>
    <w:p w:rsidR="00B83389" w:rsidRDefault="00B83389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27.09. 2018 r. o godz. 15.00 w  siedzibie </w:t>
      </w:r>
      <w:r>
        <w:rPr>
          <w:b/>
          <w:bCs/>
        </w:rPr>
        <w:t>Urzędu  Miasta w Piławie Górnej</w:t>
      </w:r>
      <w:r>
        <w:t>.</w:t>
      </w:r>
    </w:p>
    <w:p w:rsidR="00B83389" w:rsidRDefault="00B83389">
      <w:pPr>
        <w:widowControl w:val="0"/>
        <w:spacing w:before="120" w:line="312" w:lineRule="auto"/>
        <w:jc w:val="center"/>
      </w:pPr>
      <w:r>
        <w:t>§ 3</w:t>
      </w:r>
    </w:p>
    <w:p w:rsidR="00B83389" w:rsidRDefault="00B83389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B83389" w:rsidRDefault="00B83389">
      <w:pPr>
        <w:spacing w:line="312" w:lineRule="auto"/>
        <w:rPr>
          <w:b/>
          <w:bCs/>
        </w:rPr>
      </w:pPr>
    </w:p>
    <w:p w:rsidR="00B83389" w:rsidRDefault="00B83389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</w:p>
    <w:p w:rsidR="00B83389" w:rsidRDefault="00B83389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w Wałbrzychu II</w:t>
      </w:r>
    </w:p>
    <w:p w:rsidR="00B83389" w:rsidRDefault="00B83389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83389" w:rsidRDefault="00B83389">
      <w:pPr>
        <w:spacing w:line="312" w:lineRule="auto"/>
        <w:ind w:left="4536"/>
        <w:jc w:val="center"/>
        <w:rPr>
          <w:b/>
          <w:bCs/>
        </w:rPr>
      </w:pPr>
    </w:p>
    <w:p w:rsidR="00B83389" w:rsidRDefault="00B83389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/-/Sebastian Kowalski</w:t>
      </w:r>
    </w:p>
    <w:p w:rsidR="00B83389" w:rsidRDefault="00B83389">
      <w:pPr>
        <w:rPr>
          <w:b/>
          <w:bCs/>
          <w:lang w:val="en-US"/>
        </w:rPr>
      </w:pPr>
    </w:p>
    <w:sectPr w:rsidR="00B83389" w:rsidSect="00B8338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389"/>
    <w:rsid w:val="00B8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Piotr Robert Podolski</dc:creator>
  <cp:keywords/>
  <dc:description/>
  <cp:lastModifiedBy>Lach</cp:lastModifiedBy>
  <cp:revision>2</cp:revision>
  <dcterms:created xsi:type="dcterms:W3CDTF">2018-09-24T13:11:00Z</dcterms:created>
  <dcterms:modified xsi:type="dcterms:W3CDTF">2018-09-24T13:11:00Z</dcterms:modified>
</cp:coreProperties>
</file>