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19" w:rsidRDefault="008D460E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Zarządzenie nr 66/2016</w:t>
      </w:r>
    </w:p>
    <w:p w:rsidR="004D4C19" w:rsidRDefault="008D460E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4D4C19" w:rsidRDefault="008D460E">
      <w:pPr>
        <w:jc w:val="center"/>
        <w:rPr>
          <w:b/>
        </w:rPr>
      </w:pPr>
      <w:r>
        <w:rPr>
          <w:b/>
        </w:rPr>
        <w:t>z dnia 14.06.2016 r.</w:t>
      </w:r>
    </w:p>
    <w:p w:rsidR="004D4C19" w:rsidRDefault="004D4C19">
      <w:pPr>
        <w:ind w:left="1260" w:hanging="1260"/>
        <w:jc w:val="both"/>
        <w:rPr>
          <w:b/>
        </w:rPr>
      </w:pPr>
    </w:p>
    <w:p w:rsidR="004D4C19" w:rsidRDefault="004D4C19">
      <w:pPr>
        <w:ind w:left="1260" w:hanging="1260"/>
        <w:jc w:val="both"/>
        <w:rPr>
          <w:b/>
        </w:rPr>
      </w:pPr>
    </w:p>
    <w:p w:rsidR="004D4C19" w:rsidRDefault="004D4C19">
      <w:pPr>
        <w:ind w:left="1260" w:hanging="1260"/>
        <w:jc w:val="both"/>
        <w:rPr>
          <w:b/>
        </w:rPr>
      </w:pPr>
    </w:p>
    <w:p w:rsidR="004D4C19" w:rsidRDefault="008D460E">
      <w:pPr>
        <w:ind w:left="1276" w:hanging="1134"/>
        <w:jc w:val="both"/>
        <w:rPr>
          <w:b/>
        </w:rPr>
      </w:pPr>
      <w:r>
        <w:rPr>
          <w:b/>
        </w:rPr>
        <w:t xml:space="preserve">w sprawie: przeznaczenia do sprzedaży w drodze przetargu ustnego nieograniczonego, udziału w wys. 33,89% w </w:t>
      </w:r>
      <w:r>
        <w:rPr>
          <w:b/>
        </w:rPr>
        <w:t>budynku przy ul. Fabrycznej 5 w Piławie Górnej.</w:t>
      </w:r>
    </w:p>
    <w:p w:rsidR="004D4C19" w:rsidRDefault="004D4C19">
      <w:pPr>
        <w:jc w:val="both"/>
      </w:pPr>
    </w:p>
    <w:p w:rsidR="004D4C19" w:rsidRDefault="004D4C19">
      <w:pPr>
        <w:jc w:val="both"/>
      </w:pPr>
    </w:p>
    <w:p w:rsidR="004D4C19" w:rsidRDefault="004D4C19">
      <w:pPr>
        <w:jc w:val="both"/>
      </w:pPr>
    </w:p>
    <w:p w:rsidR="004D4C19" w:rsidRDefault="008D460E">
      <w:pPr>
        <w:jc w:val="both"/>
      </w:pPr>
      <w:r>
        <w:tab/>
        <w:t>Na podstawie art. 30 ust. 2 pkt 3 ustawy z dnia 08 marca 1990 r. o samorządzie gminnym (Dz.U z 2016 r., poz. 446) oraz art. 25 ust.1 i art. 37 ust. 1 ustawy z dnia 21 sierpnia 1997 r.                    o</w:t>
      </w:r>
      <w:r>
        <w:t xml:space="preserve"> gospodarce nieruchomościami (Dz.U. z 2015 r., poz. 1774 ze zmianami) oraz Uchwały                          nr 106/XVII/2008 Rady Miejskiej w Piławie Górnej z dnia 28 marca 2008 r.,  w sprawie zasad gospodarowania nieruchomościami Gminy Piława Górna (Dz. U</w:t>
      </w:r>
      <w:r>
        <w:t xml:space="preserve">rz. woj dolnośląskiego z 2008 r.  nr 135, poz. 1599 ze zmianami) ze zmianami wprowadzonymi Uchwałą nr 86/XXII/2012 Rady Miejskiej w Piławie Górnej z dnia 26 czerwca 2012 r.,  Burmistrz Piławy Górnej zarządza co następuje: </w:t>
      </w:r>
    </w:p>
    <w:p w:rsidR="004D4C19" w:rsidRDefault="004D4C19"/>
    <w:p w:rsidR="004D4C19" w:rsidRDefault="008D460E">
      <w:pPr>
        <w:jc w:val="center"/>
      </w:pPr>
      <w:r>
        <w:t>§ 1</w:t>
      </w:r>
    </w:p>
    <w:p w:rsidR="004D4C19" w:rsidRDefault="004D4C19">
      <w:pPr>
        <w:jc w:val="center"/>
      </w:pPr>
    </w:p>
    <w:p w:rsidR="004D4C19" w:rsidRDefault="008D460E">
      <w:pPr>
        <w:jc w:val="both"/>
      </w:pPr>
      <w:r>
        <w:t>Przeznacza się do sprzedaży</w:t>
      </w:r>
      <w:r>
        <w:t xml:space="preserve"> w drodze przetargu ustnego nieograniczonego, część nieruchomości stanowiącej współwłasność Gminy Piława Górna, w udziale wynoszącym 33,89% w nieruchomości zabudowanej budynkiem o funkcji mieszkalno-usługowej przy                 ul. Fabrycznej 5 w Piławie</w:t>
      </w:r>
      <w:r>
        <w:t xml:space="preserve"> Górnej (do korzystania obejmującego I piętro-poddasze budynku), wraz z oddaniem w użytkowanie wieczyste udziału w działkach nr 103 i 104 - Obręb Kopanica.</w:t>
      </w:r>
    </w:p>
    <w:p w:rsidR="004D4C19" w:rsidRDefault="004D4C19">
      <w:pPr>
        <w:jc w:val="both"/>
        <w:rPr>
          <w:sz w:val="16"/>
          <w:szCs w:val="16"/>
        </w:rPr>
      </w:pPr>
    </w:p>
    <w:p w:rsidR="004D4C19" w:rsidRDefault="008D460E">
      <w:pPr>
        <w:jc w:val="center"/>
      </w:pPr>
      <w:r>
        <w:t>§ 2</w:t>
      </w:r>
    </w:p>
    <w:p w:rsidR="004D4C19" w:rsidRDefault="004D4C19">
      <w:pPr>
        <w:jc w:val="both"/>
        <w:rPr>
          <w:sz w:val="16"/>
          <w:szCs w:val="16"/>
        </w:rPr>
      </w:pPr>
    </w:p>
    <w:p w:rsidR="004D4C19" w:rsidRDefault="008D460E">
      <w:pPr>
        <w:jc w:val="both"/>
      </w:pPr>
      <w:r>
        <w:t>Wykonanie zarządzenia powierza się Inspektorowi ds. gospodarki mieniem.</w:t>
      </w:r>
    </w:p>
    <w:p w:rsidR="004D4C19" w:rsidRDefault="004D4C19">
      <w:pPr>
        <w:ind w:firstLine="708"/>
        <w:jc w:val="both"/>
        <w:rPr>
          <w:sz w:val="16"/>
          <w:szCs w:val="16"/>
        </w:rPr>
      </w:pPr>
    </w:p>
    <w:p w:rsidR="004D4C19" w:rsidRDefault="004D4C19">
      <w:pPr>
        <w:ind w:firstLine="708"/>
        <w:jc w:val="both"/>
        <w:rPr>
          <w:sz w:val="16"/>
          <w:szCs w:val="16"/>
        </w:rPr>
      </w:pPr>
    </w:p>
    <w:p w:rsidR="004D4C19" w:rsidRDefault="008D460E">
      <w:pPr>
        <w:jc w:val="center"/>
      </w:pPr>
      <w:r>
        <w:t>§ 3</w:t>
      </w:r>
    </w:p>
    <w:p w:rsidR="004D4C19" w:rsidRDefault="004D4C19">
      <w:pPr>
        <w:jc w:val="center"/>
      </w:pPr>
    </w:p>
    <w:p w:rsidR="004D4C19" w:rsidRDefault="008D460E">
      <w:pPr>
        <w:jc w:val="both"/>
      </w:pPr>
      <w:r>
        <w:t xml:space="preserve">Zarządzenie </w:t>
      </w:r>
      <w:r>
        <w:t>wchodzi w życie z dniem podpisania i podlega ogłoszeniu w Biuletynie Informacji Publicznej Urzędu Miasta.</w:t>
      </w:r>
    </w:p>
    <w:p w:rsidR="004D4C19" w:rsidRDefault="004D4C19"/>
    <w:p w:rsidR="004D4C19" w:rsidRDefault="004D4C19"/>
    <w:p w:rsidR="004D4C19" w:rsidRDefault="004D4C19"/>
    <w:p w:rsidR="004D4C19" w:rsidRDefault="004D4C19"/>
    <w:p w:rsidR="004D4C19" w:rsidRDefault="004D4C19"/>
    <w:p w:rsidR="004D4C19" w:rsidRDefault="004D4C19"/>
    <w:p w:rsidR="004D4C19" w:rsidRDefault="004D4C19"/>
    <w:sectPr w:rsidR="004D4C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0E" w:rsidRDefault="008D460E">
      <w:r>
        <w:separator/>
      </w:r>
    </w:p>
  </w:endnote>
  <w:endnote w:type="continuationSeparator" w:id="0">
    <w:p w:rsidR="008D460E" w:rsidRDefault="008D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0E" w:rsidRDefault="008D460E">
      <w:r>
        <w:rPr>
          <w:color w:val="000000"/>
        </w:rPr>
        <w:separator/>
      </w:r>
    </w:p>
  </w:footnote>
  <w:footnote w:type="continuationSeparator" w:id="0">
    <w:p w:rsidR="008D460E" w:rsidRDefault="008D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4C19"/>
    <w:rsid w:val="004D4C19"/>
    <w:rsid w:val="008D460E"/>
    <w:rsid w:val="00B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D40C-032E-4639-82D4-97AC631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dc:description/>
  <cp:lastModifiedBy>1401</cp:lastModifiedBy>
  <cp:revision>2</cp:revision>
  <dcterms:created xsi:type="dcterms:W3CDTF">2016-06-16T11:01:00Z</dcterms:created>
  <dcterms:modified xsi:type="dcterms:W3CDTF">2016-06-16T11:01:00Z</dcterms:modified>
</cp:coreProperties>
</file>