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75" w:rsidRDefault="009D2CB1">
      <w:pPr>
        <w:suppressAutoHyphens w:val="0"/>
        <w:textAlignment w:val="auto"/>
      </w:pPr>
      <w:bookmarkStart w:id="0" w:name="_GoBack"/>
      <w:bookmarkEnd w:id="0"/>
      <w:r>
        <w:tab/>
      </w:r>
      <w:r>
        <w:tab/>
      </w:r>
      <w:r>
        <w:tab/>
      </w:r>
    </w:p>
    <w:p w:rsidR="007A0375" w:rsidRDefault="009D2CB1">
      <w:pPr>
        <w:suppressAutoHyphens w:val="0"/>
        <w:jc w:val="center"/>
        <w:textAlignment w:val="auto"/>
        <w:rPr>
          <w:b/>
        </w:rPr>
      </w:pPr>
      <w:r>
        <w:rPr>
          <w:b/>
        </w:rPr>
        <w:t>Zarządzenie nr 45/2016</w:t>
      </w:r>
    </w:p>
    <w:p w:rsidR="007A0375" w:rsidRDefault="009D2CB1">
      <w:pPr>
        <w:suppressAutoHyphens w:val="0"/>
        <w:jc w:val="center"/>
        <w:textAlignment w:val="auto"/>
        <w:rPr>
          <w:b/>
        </w:rPr>
      </w:pPr>
      <w:r>
        <w:rPr>
          <w:b/>
        </w:rPr>
        <w:t>Burmistrza Piławy Górnej</w:t>
      </w:r>
    </w:p>
    <w:p w:rsidR="007A0375" w:rsidRDefault="009D2CB1">
      <w:pPr>
        <w:suppressAutoHyphens w:val="0"/>
        <w:jc w:val="center"/>
        <w:textAlignment w:val="auto"/>
        <w:rPr>
          <w:b/>
        </w:rPr>
      </w:pPr>
      <w:r>
        <w:rPr>
          <w:b/>
        </w:rPr>
        <w:t>z dnia 20.04.2016 r.</w:t>
      </w:r>
    </w:p>
    <w:p w:rsidR="007A0375" w:rsidRDefault="007A0375">
      <w:pPr>
        <w:suppressAutoHyphens w:val="0"/>
        <w:jc w:val="center"/>
        <w:textAlignment w:val="auto"/>
        <w:rPr>
          <w:b/>
        </w:rPr>
      </w:pPr>
    </w:p>
    <w:p w:rsidR="007A0375" w:rsidRDefault="007A0375">
      <w:pPr>
        <w:suppressAutoHyphens w:val="0"/>
        <w:jc w:val="center"/>
        <w:textAlignment w:val="auto"/>
        <w:rPr>
          <w:b/>
        </w:rPr>
      </w:pPr>
    </w:p>
    <w:p w:rsidR="007A0375" w:rsidRDefault="009D2CB1">
      <w:pPr>
        <w:ind w:left="1440" w:hanging="1440"/>
        <w:jc w:val="both"/>
        <w:rPr>
          <w:b/>
        </w:rPr>
      </w:pPr>
      <w:r>
        <w:rPr>
          <w:b/>
        </w:rPr>
        <w:t xml:space="preserve">w sprawie: ogłoszenia IV przetargu ustnego nieograniczonego na sprzedaż lokalu mieszkalnego w budynku  przy </w:t>
      </w:r>
      <w:r>
        <w:rPr>
          <w:b/>
        </w:rPr>
        <w:t>ul. Staszica 28 w Piławie Górnej</w:t>
      </w:r>
    </w:p>
    <w:p w:rsidR="007A0375" w:rsidRDefault="007A0375">
      <w:pPr>
        <w:suppressAutoHyphens w:val="0"/>
        <w:ind w:left="1440" w:hanging="1440"/>
        <w:jc w:val="both"/>
        <w:textAlignment w:val="auto"/>
        <w:rPr>
          <w:b/>
        </w:rPr>
      </w:pPr>
    </w:p>
    <w:p w:rsidR="007A0375" w:rsidRDefault="007A0375">
      <w:pPr>
        <w:suppressAutoHyphens w:val="0"/>
        <w:ind w:left="1440" w:hanging="1440"/>
        <w:jc w:val="both"/>
        <w:textAlignment w:val="auto"/>
        <w:rPr>
          <w:b/>
        </w:rPr>
      </w:pPr>
    </w:p>
    <w:p w:rsidR="007A0375" w:rsidRDefault="009D2CB1">
      <w:pPr>
        <w:suppressAutoHyphens w:val="0"/>
        <w:ind w:firstLine="708"/>
        <w:jc w:val="both"/>
        <w:textAlignment w:val="auto"/>
      </w:pPr>
      <w:r>
        <w:t>Na podstawie art. 30 ust.1 ustawy z dnia 08 marca 1990 r.  o samorządzie gminnym (tekst jednolity Dz.U. z 2016 r., poz. 446) oraz art. 25 ust.1 ustawy z dnia  21 sierpnia                    1997 r. o gospodarce nieruchomo</w:t>
      </w:r>
      <w:r>
        <w:t xml:space="preserve">ściami (tekst jednolity Dz.U z 2015 r., poz. 1774 ze zmianami) w związku z Uchwałą nr 106/XVII/2008 Rady Miejskiej  w Piławie Górnej z dnia 28 marca 2008 r., w sprawie zasad gospodarowania nieruchomościami Gminy Piława Górna (Dz. Urz. woj dolnośląskiego z </w:t>
      </w:r>
      <w:r>
        <w:t>2008 r.  nr 135, poz. 1599 ze zmianami) Burmistrz Piławy Górnej zarządza co następuje:</w:t>
      </w:r>
    </w:p>
    <w:p w:rsidR="007A0375" w:rsidRDefault="009D2CB1">
      <w:pPr>
        <w:suppressAutoHyphens w:val="0"/>
        <w:jc w:val="center"/>
        <w:textAlignment w:val="auto"/>
      </w:pPr>
      <w:r>
        <w:t>§ 1</w:t>
      </w:r>
    </w:p>
    <w:p w:rsidR="007A0375" w:rsidRDefault="007A0375">
      <w:pPr>
        <w:jc w:val="center"/>
      </w:pPr>
    </w:p>
    <w:p w:rsidR="007A0375" w:rsidRDefault="009D2CB1">
      <w:pPr>
        <w:jc w:val="both"/>
      </w:pPr>
      <w:r>
        <w:t>Ogłasza się IV przetarg ustny nieograniczony na sprzedaż lokalu mieszkalnego nr 8 o pow.              30,60 m2, znajdującego się w budynku przy ul. Staszica 28 w Pi</w:t>
      </w:r>
      <w:r>
        <w:t>ławie Górnej z   jednoczesnym oddaniem części gruntu dz. nr 160 – Obręb Kopanica w użytkowanie wieczyste.</w:t>
      </w:r>
    </w:p>
    <w:p w:rsidR="007A0375" w:rsidRDefault="007A0375">
      <w:pPr>
        <w:jc w:val="center"/>
        <w:rPr>
          <w:sz w:val="16"/>
          <w:szCs w:val="16"/>
        </w:rPr>
      </w:pPr>
    </w:p>
    <w:p w:rsidR="007A0375" w:rsidRDefault="009D2CB1">
      <w:pPr>
        <w:jc w:val="center"/>
      </w:pPr>
      <w:r>
        <w:t>§ 2</w:t>
      </w:r>
    </w:p>
    <w:p w:rsidR="007A0375" w:rsidRDefault="007A0375"/>
    <w:p w:rsidR="007A0375" w:rsidRDefault="009D2CB1">
      <w:pPr>
        <w:jc w:val="both"/>
      </w:pPr>
      <w:r>
        <w:t xml:space="preserve">Cenę wywoławczą lokalu wraz z udziałem w gruncie w IV przetargu, ustala się w wysokości  35.000  zł netto. </w:t>
      </w:r>
    </w:p>
    <w:p w:rsidR="007A0375" w:rsidRDefault="007A0375">
      <w:pPr>
        <w:jc w:val="center"/>
        <w:rPr>
          <w:sz w:val="16"/>
          <w:szCs w:val="16"/>
        </w:rPr>
      </w:pPr>
    </w:p>
    <w:p w:rsidR="007A0375" w:rsidRDefault="009D2CB1">
      <w:pPr>
        <w:jc w:val="center"/>
      </w:pPr>
      <w:r>
        <w:t>§ 3</w:t>
      </w:r>
    </w:p>
    <w:p w:rsidR="007A0375" w:rsidRDefault="007A0375">
      <w:pPr>
        <w:jc w:val="center"/>
      </w:pPr>
    </w:p>
    <w:p w:rsidR="007A0375" w:rsidRDefault="009D2CB1">
      <w:pPr>
        <w:jc w:val="both"/>
      </w:pPr>
      <w:r>
        <w:t xml:space="preserve">Powołuje się komisję </w:t>
      </w:r>
      <w:r>
        <w:t>przetargową w składzie:</w:t>
      </w:r>
    </w:p>
    <w:p w:rsidR="007A0375" w:rsidRDefault="009D2CB1">
      <w:pPr>
        <w:jc w:val="both"/>
      </w:pPr>
      <w:r>
        <w:t xml:space="preserve">- Izabela Woronowicz – Przewodnicząca komisji, </w:t>
      </w:r>
    </w:p>
    <w:p w:rsidR="007A0375" w:rsidRDefault="009D2CB1">
      <w:pPr>
        <w:jc w:val="both"/>
      </w:pPr>
      <w:r>
        <w:t>- Ewa Nicoś – członek komisji,</w:t>
      </w:r>
    </w:p>
    <w:p w:rsidR="007A0375" w:rsidRDefault="009D2CB1">
      <w:pPr>
        <w:jc w:val="both"/>
      </w:pPr>
      <w:r>
        <w:t xml:space="preserve">- Joanna Domagała – członek komisji, </w:t>
      </w:r>
    </w:p>
    <w:p w:rsidR="007A0375" w:rsidRDefault="009D2CB1">
      <w:pPr>
        <w:jc w:val="both"/>
      </w:pPr>
      <w:r>
        <w:t>- Jolanta Szymańska – członek komisji,</w:t>
      </w:r>
    </w:p>
    <w:p w:rsidR="007A0375" w:rsidRDefault="009D2CB1">
      <w:pPr>
        <w:jc w:val="both"/>
      </w:pPr>
      <w:r>
        <w:rPr>
          <w:b/>
        </w:rPr>
        <w:t>która w dniu 24.05.2016 r.</w:t>
      </w:r>
      <w:r>
        <w:t xml:space="preserve"> w sali narad nr 34 Urzędu Miasta w Piławie Górnej</w:t>
      </w:r>
      <w:r>
        <w:t>,                                   ul. Piastowska 69, przeprowadzi przetarg na sprzedaż przedmiotowej nieruchomości.</w:t>
      </w:r>
    </w:p>
    <w:p w:rsidR="007A0375" w:rsidRDefault="007A0375">
      <w:pPr>
        <w:jc w:val="center"/>
      </w:pPr>
    </w:p>
    <w:p w:rsidR="007A0375" w:rsidRDefault="009D2CB1">
      <w:pPr>
        <w:jc w:val="center"/>
      </w:pPr>
      <w:r>
        <w:t>§ 4</w:t>
      </w:r>
    </w:p>
    <w:p w:rsidR="007A0375" w:rsidRDefault="007A0375">
      <w:pPr>
        <w:jc w:val="center"/>
      </w:pPr>
    </w:p>
    <w:p w:rsidR="007A0375" w:rsidRDefault="009D2CB1">
      <w:pPr>
        <w:jc w:val="both"/>
      </w:pPr>
      <w:r>
        <w:t>Wykonanie zarządzenia powierza się Inspektorowi ds. gospodarki mieniem.</w:t>
      </w:r>
    </w:p>
    <w:p w:rsidR="007A0375" w:rsidRDefault="007A0375">
      <w:pPr>
        <w:jc w:val="center"/>
      </w:pPr>
    </w:p>
    <w:p w:rsidR="007A0375" w:rsidRDefault="009D2CB1">
      <w:pPr>
        <w:jc w:val="center"/>
      </w:pPr>
      <w:r>
        <w:t>§ 5</w:t>
      </w:r>
    </w:p>
    <w:p w:rsidR="007A0375" w:rsidRDefault="007A0375">
      <w:pPr>
        <w:jc w:val="center"/>
      </w:pPr>
    </w:p>
    <w:p w:rsidR="007A0375" w:rsidRDefault="009D2CB1">
      <w:pPr>
        <w:jc w:val="both"/>
      </w:pPr>
      <w:r>
        <w:t>Zarządzenie wchodzi w życie z dniem podpisania i podle</w:t>
      </w:r>
      <w:r>
        <w:t>ga ogłoszeniu w Biuletynie Informacji Publicznej Urzędu Miasta.</w:t>
      </w:r>
    </w:p>
    <w:p w:rsidR="007A0375" w:rsidRDefault="007A0375"/>
    <w:p w:rsidR="007A0375" w:rsidRDefault="007A0375"/>
    <w:p w:rsidR="007A0375" w:rsidRDefault="007A0375"/>
    <w:p w:rsidR="007A0375" w:rsidRDefault="007A0375"/>
    <w:p w:rsidR="007A0375" w:rsidRDefault="007A0375"/>
    <w:p w:rsidR="007A0375" w:rsidRDefault="007A0375"/>
    <w:sectPr w:rsidR="007A0375"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B1" w:rsidRDefault="009D2CB1">
      <w:r>
        <w:separator/>
      </w:r>
    </w:p>
  </w:endnote>
  <w:endnote w:type="continuationSeparator" w:id="0">
    <w:p w:rsidR="009D2CB1" w:rsidRDefault="009D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B1" w:rsidRDefault="009D2CB1">
      <w:r>
        <w:rPr>
          <w:color w:val="000000"/>
        </w:rPr>
        <w:separator/>
      </w:r>
    </w:p>
  </w:footnote>
  <w:footnote w:type="continuationSeparator" w:id="0">
    <w:p w:rsidR="009D2CB1" w:rsidRDefault="009D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0375"/>
    <w:rsid w:val="0016144C"/>
    <w:rsid w:val="007A0375"/>
    <w:rsid w:val="009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9551C-0C68-467E-B29E-79D5CC2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1401</cp:lastModifiedBy>
  <cp:revision>2</cp:revision>
  <cp:lastPrinted>2016-04-21T09:25:00Z</cp:lastPrinted>
  <dcterms:created xsi:type="dcterms:W3CDTF">2016-04-22T05:27:00Z</dcterms:created>
  <dcterms:modified xsi:type="dcterms:W3CDTF">2016-04-22T05:27:00Z</dcterms:modified>
</cp:coreProperties>
</file>